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11" w:rsidRDefault="008F301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BAFC7" wp14:editId="46333BD6">
                <wp:simplePos x="0" y="0"/>
                <wp:positionH relativeFrom="column">
                  <wp:posOffset>3802380</wp:posOffset>
                </wp:positionH>
                <wp:positionV relativeFrom="paragraph">
                  <wp:posOffset>-74294</wp:posOffset>
                </wp:positionV>
                <wp:extent cx="2497455" cy="209550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45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9F" w:rsidRPr="00C3798E" w:rsidRDefault="0040789F" w:rsidP="00472725">
                            <w:pPr>
                              <w:rPr>
                                <w:sz w:val="28"/>
                              </w:rPr>
                            </w:pPr>
                            <w:r w:rsidRPr="00C3798E">
                              <w:rPr>
                                <w:sz w:val="32"/>
                              </w:rPr>
                              <w:t>MARKTGEMEINDE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C3798E">
                              <w:rPr>
                                <w:sz w:val="32"/>
                              </w:rPr>
                              <w:t>NEUKIRCHEN</w:t>
                            </w:r>
                          </w:p>
                          <w:p w:rsidR="0040789F" w:rsidRPr="00AF5D8D" w:rsidRDefault="0040789F">
                            <w:pPr>
                              <w:rPr>
                                <w:sz w:val="14"/>
                              </w:rPr>
                            </w:pPr>
                          </w:p>
                          <w:p w:rsidR="0040789F" w:rsidRDefault="0040789F" w:rsidP="00472725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GEMEINDEVERWALTUNG</w:t>
                            </w:r>
                          </w:p>
                          <w:p w:rsidR="0040789F" w:rsidRPr="00AF5D8D" w:rsidRDefault="0040789F">
                            <w:pPr>
                              <w:rPr>
                                <w:sz w:val="14"/>
                              </w:rPr>
                            </w:pPr>
                          </w:p>
                          <w:p w:rsidR="0040789F" w:rsidRPr="00C3798E" w:rsidRDefault="0040789F">
                            <w:pPr>
                              <w:rPr>
                                <w:sz w:val="20"/>
                              </w:rPr>
                            </w:pPr>
                            <w:r w:rsidRPr="00C3798E">
                              <w:rPr>
                                <w:sz w:val="20"/>
                              </w:rPr>
                              <w:t>Marktstraße 171</w:t>
                            </w:r>
                          </w:p>
                          <w:p w:rsidR="0040789F" w:rsidRDefault="0040789F">
                            <w:pPr>
                              <w:rPr>
                                <w:sz w:val="20"/>
                              </w:rPr>
                            </w:pPr>
                            <w:r w:rsidRPr="00C3798E">
                              <w:rPr>
                                <w:sz w:val="20"/>
                              </w:rPr>
                              <w:t>5741 Neukirchen am Großvenediger</w:t>
                            </w:r>
                          </w:p>
                          <w:p w:rsidR="0040789F" w:rsidRPr="006D5682" w:rsidRDefault="0040789F">
                            <w:pPr>
                              <w:rPr>
                                <w:sz w:val="18"/>
                              </w:rPr>
                            </w:pPr>
                            <w:r w:rsidRPr="006D5682">
                              <w:rPr>
                                <w:sz w:val="18"/>
                              </w:rPr>
                              <w:t xml:space="preserve">Telefon: </w:t>
                            </w:r>
                            <w:r w:rsidRPr="006D5682">
                              <w:rPr>
                                <w:sz w:val="18"/>
                              </w:rPr>
                              <w:tab/>
                              <w:t>+43 6565 6208-79</w:t>
                            </w:r>
                          </w:p>
                          <w:p w:rsidR="0040789F" w:rsidRPr="008F3011" w:rsidRDefault="0040789F">
                            <w:pPr>
                              <w:rPr>
                                <w:sz w:val="18"/>
                              </w:rPr>
                            </w:pPr>
                            <w:r w:rsidRPr="008F3011">
                              <w:rPr>
                                <w:sz w:val="18"/>
                              </w:rPr>
                              <w:t>Fax:</w:t>
                            </w:r>
                            <w:r w:rsidRPr="008F3011">
                              <w:rPr>
                                <w:sz w:val="18"/>
                              </w:rPr>
                              <w:tab/>
                              <w:t>+43 6565 6208-78</w:t>
                            </w:r>
                          </w:p>
                          <w:p w:rsidR="0040789F" w:rsidRPr="008F3011" w:rsidRDefault="0040789F">
                            <w:pPr>
                              <w:rPr>
                                <w:sz w:val="18"/>
                              </w:rPr>
                            </w:pPr>
                            <w:r w:rsidRPr="008F3011">
                              <w:rPr>
                                <w:sz w:val="18"/>
                              </w:rPr>
                              <w:t>Mail:</w:t>
                            </w:r>
                            <w:r w:rsidRPr="008F3011">
                              <w:rPr>
                                <w:sz w:val="18"/>
                              </w:rPr>
                              <w:tab/>
                              <w:t>gemeinde@neukirchen.at</w:t>
                            </w:r>
                          </w:p>
                          <w:p w:rsidR="0040789F" w:rsidRPr="008F3011" w:rsidRDefault="0040789F">
                            <w:pPr>
                              <w:rPr>
                                <w:sz w:val="18"/>
                              </w:rPr>
                            </w:pPr>
                            <w:r w:rsidRPr="008F3011">
                              <w:rPr>
                                <w:sz w:val="18"/>
                              </w:rPr>
                              <w:t>Web:</w:t>
                            </w:r>
                            <w:r w:rsidRPr="008F3011">
                              <w:rPr>
                                <w:sz w:val="18"/>
                              </w:rPr>
                              <w:tab/>
                              <w:t>www.neukirchen.at</w:t>
                            </w:r>
                          </w:p>
                          <w:p w:rsidR="0040789F" w:rsidRPr="006D5682" w:rsidRDefault="0040789F">
                            <w:pPr>
                              <w:rPr>
                                <w:sz w:val="18"/>
                              </w:rPr>
                            </w:pPr>
                            <w:r w:rsidRPr="008F3011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Steger Manfred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BAFC7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299.4pt;margin-top:-5.85pt;width:196.6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" fillcolor="white [3201]" stroked="f" strokeweight=".5pt">
                <v:textbox>
                  <w:txbxContent>
                    <w:p w:rsidR="0040789F" w:rsidRPr="00C3798E" w:rsidRDefault="0040789F" w:rsidP="00472725">
                      <w:pPr>
                        <w:rPr>
                          <w:sz w:val="28"/>
                        </w:rPr>
                      </w:pPr>
                      <w:r w:rsidRPr="00C3798E">
                        <w:rPr>
                          <w:sz w:val="32"/>
                        </w:rPr>
                        <w:t>MARKTGEMEINDE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C3798E">
                        <w:rPr>
                          <w:sz w:val="32"/>
                        </w:rPr>
                        <w:t>NEUKIRCHEN</w:t>
                      </w:r>
                    </w:p>
                    <w:p w:rsidR="0040789F" w:rsidRPr="00AF5D8D" w:rsidRDefault="0040789F">
                      <w:pPr>
                        <w:rPr>
                          <w:sz w:val="14"/>
                        </w:rPr>
                      </w:pPr>
                    </w:p>
                    <w:p w:rsidR="0040789F" w:rsidRDefault="0040789F" w:rsidP="00472725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GEMEINDEVERWALTUNG</w:t>
                      </w:r>
                    </w:p>
                    <w:p w:rsidR="0040789F" w:rsidRPr="00AF5D8D" w:rsidRDefault="0040789F">
                      <w:pPr>
                        <w:rPr>
                          <w:sz w:val="14"/>
                        </w:rPr>
                      </w:pPr>
                    </w:p>
                    <w:p w:rsidR="0040789F" w:rsidRPr="00C3798E" w:rsidRDefault="0040789F">
                      <w:pPr>
                        <w:rPr>
                          <w:sz w:val="20"/>
                        </w:rPr>
                      </w:pPr>
                      <w:r w:rsidRPr="00C3798E">
                        <w:rPr>
                          <w:sz w:val="20"/>
                        </w:rPr>
                        <w:t>Marktstraße 171</w:t>
                      </w:r>
                    </w:p>
                    <w:p w:rsidR="0040789F" w:rsidRDefault="0040789F">
                      <w:pPr>
                        <w:rPr>
                          <w:sz w:val="20"/>
                        </w:rPr>
                      </w:pPr>
                      <w:r w:rsidRPr="00C3798E">
                        <w:rPr>
                          <w:sz w:val="20"/>
                        </w:rPr>
                        <w:t>5741 Neukirchen am Großvenediger</w:t>
                      </w:r>
                    </w:p>
                    <w:p w:rsidR="0040789F" w:rsidRPr="006D5682" w:rsidRDefault="0040789F">
                      <w:pPr>
                        <w:rPr>
                          <w:sz w:val="18"/>
                        </w:rPr>
                      </w:pPr>
                      <w:r w:rsidRPr="006D5682">
                        <w:rPr>
                          <w:sz w:val="18"/>
                        </w:rPr>
                        <w:t xml:space="preserve">Telefon: </w:t>
                      </w:r>
                      <w:r w:rsidRPr="006D5682">
                        <w:rPr>
                          <w:sz w:val="18"/>
                        </w:rPr>
                        <w:tab/>
                        <w:t>+43 6565 6208-79</w:t>
                      </w:r>
                    </w:p>
                    <w:p w:rsidR="0040789F" w:rsidRPr="008F3011" w:rsidRDefault="0040789F">
                      <w:pPr>
                        <w:rPr>
                          <w:sz w:val="18"/>
                        </w:rPr>
                      </w:pPr>
                      <w:r w:rsidRPr="008F3011">
                        <w:rPr>
                          <w:sz w:val="18"/>
                        </w:rPr>
                        <w:t>Fax:</w:t>
                      </w:r>
                      <w:r w:rsidRPr="008F3011">
                        <w:rPr>
                          <w:sz w:val="18"/>
                        </w:rPr>
                        <w:tab/>
                        <w:t>+43 6565 6208-78</w:t>
                      </w:r>
                    </w:p>
                    <w:p w:rsidR="0040789F" w:rsidRPr="008F3011" w:rsidRDefault="0040789F">
                      <w:pPr>
                        <w:rPr>
                          <w:sz w:val="18"/>
                        </w:rPr>
                      </w:pPr>
                      <w:r w:rsidRPr="008F3011">
                        <w:rPr>
                          <w:sz w:val="18"/>
                        </w:rPr>
                        <w:t>Mail:</w:t>
                      </w:r>
                      <w:r w:rsidRPr="008F3011">
                        <w:rPr>
                          <w:sz w:val="18"/>
                        </w:rPr>
                        <w:tab/>
                        <w:t>gemeinde@neukirchen.at</w:t>
                      </w:r>
                    </w:p>
                    <w:p w:rsidR="0040789F" w:rsidRPr="008F3011" w:rsidRDefault="0040789F">
                      <w:pPr>
                        <w:rPr>
                          <w:sz w:val="18"/>
                        </w:rPr>
                      </w:pPr>
                      <w:r w:rsidRPr="008F3011">
                        <w:rPr>
                          <w:sz w:val="18"/>
                        </w:rPr>
                        <w:t>Web:</w:t>
                      </w:r>
                      <w:r w:rsidRPr="008F3011">
                        <w:rPr>
                          <w:sz w:val="18"/>
                        </w:rPr>
                        <w:tab/>
                        <w:t>www.neukirchen.at</w:t>
                      </w:r>
                    </w:p>
                    <w:p w:rsidR="0040789F" w:rsidRPr="006D5682" w:rsidRDefault="0040789F">
                      <w:pPr>
                        <w:rPr>
                          <w:sz w:val="18"/>
                        </w:rPr>
                      </w:pPr>
                      <w:r w:rsidRPr="008F3011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Steger Manfred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de-DE"/>
        </w:rPr>
        <w:drawing>
          <wp:anchor distT="0" distB="0" distL="114300" distR="114300" simplePos="0" relativeHeight="251661312" behindDoc="0" locked="0" layoutInCell="1" allowOverlap="1" wp14:anchorId="368B52B7" wp14:editId="19F10562">
            <wp:simplePos x="0" y="0"/>
            <wp:positionH relativeFrom="column">
              <wp:posOffset>3221195</wp:posOffset>
            </wp:positionH>
            <wp:positionV relativeFrom="paragraph">
              <wp:posOffset>10065</wp:posOffset>
            </wp:positionV>
            <wp:extent cx="604018" cy="690615"/>
            <wp:effectExtent l="0" t="0" r="5715" b="0"/>
            <wp:wrapNone/>
            <wp:docPr id="20" name="Grafik 20" descr="http://www.fahnen-gaertner.com/redx/tools/mb_image.php/cid.ya42c2e90c788ebeb/gid.8/neukirchen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hnen-gaertner.com/redx/tools/mb_image.php/cid.ya42c2e90c788ebeb/gid.8/neukirchen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1" cy="6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011" w:rsidRPr="00C952D2" w:rsidRDefault="008F3011" w:rsidP="00472725"/>
    <w:p w:rsidR="008F3011" w:rsidRDefault="008F3011" w:rsidP="00472725"/>
    <w:p w:rsidR="008F3011" w:rsidRDefault="008F3011" w:rsidP="00472725"/>
    <w:p w:rsidR="008F3011" w:rsidRDefault="008F3011" w:rsidP="00472725"/>
    <w:p w:rsidR="008F3011" w:rsidRDefault="008F3011" w:rsidP="00472725"/>
    <w:p w:rsidR="008F3011" w:rsidRDefault="008F3011" w:rsidP="00472725"/>
    <w:p w:rsidR="008F3011" w:rsidRDefault="008F3011" w:rsidP="00472725"/>
    <w:p w:rsidR="008F3011" w:rsidRDefault="008F3011" w:rsidP="00472725"/>
    <w:p w:rsidR="008F3011" w:rsidRPr="00C952D2" w:rsidRDefault="008F3011" w:rsidP="0047272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B2DF9A" wp14:editId="6738CBC5">
                <wp:simplePos x="0" y="0"/>
                <wp:positionH relativeFrom="margin">
                  <wp:align>left</wp:align>
                </wp:positionH>
                <wp:positionV relativeFrom="page">
                  <wp:posOffset>1568450</wp:posOffset>
                </wp:positionV>
                <wp:extent cx="2940685" cy="1057910"/>
                <wp:effectExtent l="0" t="0" r="0" b="889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105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9F" w:rsidRPr="005F5A2E" w:rsidRDefault="0040789F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5F5A2E">
                              <w:rPr>
                                <w:rFonts w:cs="Arial"/>
                                <w:sz w:val="22"/>
                              </w:rPr>
                              <w:t>An die</w:t>
                            </w:r>
                          </w:p>
                          <w:p w:rsidR="0040789F" w:rsidRDefault="0040789F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Marktgemeinde Neukirchen</w:t>
                            </w:r>
                          </w:p>
                          <w:p w:rsidR="0040789F" w:rsidRDefault="0040789F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Marktstraße 171</w:t>
                            </w:r>
                          </w:p>
                          <w:p w:rsidR="0040789F" w:rsidRPr="005F5A2E" w:rsidRDefault="0040789F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5741 Neukirchen am Großvenediger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DF9A" id="Textfeld 19" o:spid="_x0000_s1027" type="#_x0000_t202" style="position:absolute;margin-left:0;margin-top:123.5pt;width:231.55pt;height:83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" fillcolor="white [3201]" stroked="f" strokeweight=".5pt">
                <v:textbox>
                  <w:txbxContent>
                    <w:p w:rsidR="0040789F" w:rsidRPr="005F5A2E" w:rsidRDefault="0040789F">
                      <w:pPr>
                        <w:rPr>
                          <w:rFonts w:cs="Arial"/>
                          <w:sz w:val="22"/>
                        </w:rPr>
                      </w:pPr>
                      <w:r w:rsidRPr="005F5A2E">
                        <w:rPr>
                          <w:rFonts w:cs="Arial"/>
                          <w:sz w:val="22"/>
                        </w:rPr>
                        <w:t>An die</w:t>
                      </w:r>
                    </w:p>
                    <w:p w:rsidR="0040789F" w:rsidRDefault="0040789F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Marktgemeinde Neukirchen</w:t>
                      </w:r>
                    </w:p>
                    <w:p w:rsidR="0040789F" w:rsidRDefault="0040789F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Marktstraße 171</w:t>
                      </w:r>
                    </w:p>
                    <w:p w:rsidR="0040789F" w:rsidRPr="005F5A2E" w:rsidRDefault="0040789F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5741 Neukirchen am Großvenediger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8F3011" w:rsidRDefault="008F3011"/>
    <w:p w:rsidR="008F3011" w:rsidRDefault="008F3011"/>
    <w:p w:rsidR="008F3011" w:rsidRDefault="008F3011"/>
    <w:p w:rsidR="008F3011" w:rsidRDefault="008F3011" w:rsidP="008F3011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8F3011" w:rsidRDefault="008F3011" w:rsidP="008F3011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8F3011" w:rsidRDefault="008F3011" w:rsidP="008F3011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391674" w:rsidRDefault="008F3011" w:rsidP="00391674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391674">
        <w:t xml:space="preserve"> (genaue Firmenbezeichnung eingeben)</w:t>
      </w:r>
    </w:p>
    <w:p w:rsidR="008F3011" w:rsidRDefault="008F3011" w:rsidP="008F3011"/>
    <w:p w:rsidR="008F3011" w:rsidRPr="00391674" w:rsidRDefault="00391674">
      <w:r w:rsidRPr="00391674">
        <w:t>B</w:t>
      </w:r>
      <w:r w:rsidR="008F3011" w:rsidRPr="00391674">
        <w:t>etreff: Straßenrechtliche Bewilligung</w:t>
      </w:r>
    </w:p>
    <w:p w:rsidR="008F3011" w:rsidRPr="00391674" w:rsidRDefault="008F3011">
      <w:r w:rsidRPr="00391674">
        <w:t>Gemäß § 90 StVO wird um die straßenrechtliche Bewilligung angesucht:</w:t>
      </w:r>
    </w:p>
    <w:p w:rsidR="008F3011" w:rsidRPr="00391674" w:rsidRDefault="008F3011">
      <w:pPr>
        <w:rPr>
          <w:sz w:val="22"/>
        </w:rPr>
      </w:pPr>
    </w:p>
    <w:p w:rsidR="00472725" w:rsidRPr="00391674" w:rsidRDefault="00472725" w:rsidP="00604942">
      <w:pPr>
        <w:pStyle w:val="Listenabsatz"/>
        <w:numPr>
          <w:ilvl w:val="0"/>
          <w:numId w:val="1"/>
        </w:numPr>
        <w:ind w:left="284" w:hanging="284"/>
        <w:rPr>
          <w:b/>
          <w:sz w:val="22"/>
        </w:rPr>
      </w:pPr>
      <w:r w:rsidRPr="00391674">
        <w:rPr>
          <w:b/>
          <w:sz w:val="22"/>
        </w:rPr>
        <w:t>Bauvorhaben / Örtlichkeit (genaue Bezeichnung mit Lageplan od. Skizze).</w:t>
      </w:r>
    </w:p>
    <w:p w:rsidR="00472725" w:rsidRPr="00391674" w:rsidRDefault="00472725" w:rsidP="00472725">
      <w:pPr>
        <w:rPr>
          <w:sz w:val="22"/>
        </w:rPr>
      </w:pPr>
    </w:p>
    <w:bookmarkStart w:id="4" w:name="_GoBack"/>
    <w:p w:rsidR="008F3011" w:rsidRPr="00391674" w:rsidRDefault="00604942" w:rsidP="00472725">
      <w:pPr>
        <w:spacing w:line="360" w:lineRule="auto"/>
        <w:rPr>
          <w:sz w:val="22"/>
        </w:rPr>
      </w:pPr>
      <w:r w:rsidRPr="00391674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391674">
        <w:rPr>
          <w:sz w:val="22"/>
        </w:rPr>
        <w:instrText xml:space="preserve"> FORMCHECKBOX </w:instrText>
      </w:r>
      <w:r w:rsidR="00611CFC">
        <w:rPr>
          <w:sz w:val="22"/>
        </w:rPr>
      </w:r>
      <w:r w:rsidR="00611CFC">
        <w:rPr>
          <w:sz w:val="22"/>
        </w:rPr>
        <w:fldChar w:fldCharType="separate"/>
      </w:r>
      <w:r w:rsidRPr="00391674">
        <w:rPr>
          <w:sz w:val="22"/>
        </w:rPr>
        <w:fldChar w:fldCharType="end"/>
      </w:r>
      <w:bookmarkEnd w:id="5"/>
      <w:bookmarkEnd w:id="4"/>
      <w:r w:rsidR="00472725" w:rsidRPr="00391674">
        <w:rPr>
          <w:sz w:val="22"/>
        </w:rPr>
        <w:tab/>
        <w:t>Freiland?</w:t>
      </w:r>
      <w:r w:rsidR="00472725" w:rsidRPr="00391674">
        <w:rPr>
          <w:sz w:val="22"/>
        </w:rPr>
        <w:tab/>
      </w:r>
      <w:r w:rsidR="00472725" w:rsidRPr="00391674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="00472725" w:rsidRPr="00391674">
        <w:rPr>
          <w:sz w:val="22"/>
        </w:rPr>
        <w:instrText xml:space="preserve"> FORMCHECKBOX </w:instrText>
      </w:r>
      <w:r w:rsidR="00611CFC">
        <w:rPr>
          <w:sz w:val="22"/>
        </w:rPr>
      </w:r>
      <w:r w:rsidR="00611CFC">
        <w:rPr>
          <w:sz w:val="22"/>
        </w:rPr>
        <w:fldChar w:fldCharType="separate"/>
      </w:r>
      <w:r w:rsidR="00472725" w:rsidRPr="00391674">
        <w:rPr>
          <w:sz w:val="22"/>
        </w:rPr>
        <w:fldChar w:fldCharType="end"/>
      </w:r>
      <w:bookmarkEnd w:id="6"/>
      <w:r w:rsidR="00472725" w:rsidRPr="00391674">
        <w:rPr>
          <w:sz w:val="22"/>
        </w:rPr>
        <w:tab/>
        <w:t xml:space="preserve">Ortsgebiet? erlaubte Höchstgeschwindigkeit </w:t>
      </w:r>
      <w:r w:rsidR="00472725" w:rsidRPr="0039167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472725" w:rsidRPr="00391674">
        <w:rPr>
          <w:sz w:val="22"/>
        </w:rPr>
        <w:instrText xml:space="preserve"> FORMTEXT </w:instrText>
      </w:r>
      <w:r w:rsidR="00472725" w:rsidRPr="00391674">
        <w:rPr>
          <w:sz w:val="22"/>
        </w:rPr>
      </w:r>
      <w:r w:rsidR="00472725" w:rsidRPr="00391674">
        <w:rPr>
          <w:sz w:val="22"/>
        </w:rPr>
        <w:fldChar w:fldCharType="separate"/>
      </w:r>
      <w:r w:rsidR="00CE55DE">
        <w:rPr>
          <w:sz w:val="22"/>
        </w:rPr>
        <w:t>50</w:t>
      </w:r>
      <w:r w:rsidR="00472725" w:rsidRPr="00391674">
        <w:rPr>
          <w:sz w:val="22"/>
        </w:rPr>
        <w:fldChar w:fldCharType="end"/>
      </w:r>
      <w:bookmarkEnd w:id="7"/>
      <w:r w:rsidR="00472725" w:rsidRPr="00391674">
        <w:rPr>
          <w:sz w:val="22"/>
        </w:rPr>
        <w:t xml:space="preserve"> km/h</w:t>
      </w:r>
    </w:p>
    <w:p w:rsidR="00472725" w:rsidRPr="00391674" w:rsidRDefault="00472725" w:rsidP="00472725">
      <w:pPr>
        <w:spacing w:line="360" w:lineRule="auto"/>
        <w:rPr>
          <w:sz w:val="22"/>
        </w:rPr>
      </w:pPr>
      <w:r w:rsidRPr="00391674">
        <w:rPr>
          <w:sz w:val="22"/>
        </w:rPr>
        <w:t xml:space="preserve">GstNr.: </w:t>
      </w:r>
      <w:r w:rsidRPr="00391674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391674">
        <w:rPr>
          <w:sz w:val="22"/>
        </w:rPr>
        <w:instrText xml:space="preserve"> FORMTEXT </w:instrText>
      </w:r>
      <w:r w:rsidRPr="00391674">
        <w:rPr>
          <w:sz w:val="22"/>
        </w:rPr>
      </w:r>
      <w:r w:rsidRPr="00391674">
        <w:rPr>
          <w:sz w:val="22"/>
        </w:rPr>
        <w:fldChar w:fldCharType="separate"/>
      </w:r>
      <w:r w:rsidRPr="00391674">
        <w:rPr>
          <w:noProof/>
          <w:sz w:val="22"/>
        </w:rPr>
        <w:t> </w:t>
      </w:r>
      <w:r w:rsidRPr="00391674">
        <w:rPr>
          <w:noProof/>
          <w:sz w:val="22"/>
        </w:rPr>
        <w:t> </w:t>
      </w:r>
      <w:r w:rsidRPr="00391674">
        <w:rPr>
          <w:noProof/>
          <w:sz w:val="22"/>
        </w:rPr>
        <w:t> </w:t>
      </w:r>
      <w:r w:rsidRPr="00391674">
        <w:rPr>
          <w:noProof/>
          <w:sz w:val="22"/>
        </w:rPr>
        <w:t> </w:t>
      </w:r>
      <w:r w:rsidRPr="00391674">
        <w:rPr>
          <w:noProof/>
          <w:sz w:val="22"/>
        </w:rPr>
        <w:t> </w:t>
      </w:r>
      <w:r w:rsidRPr="00391674">
        <w:rPr>
          <w:sz w:val="22"/>
        </w:rPr>
        <w:fldChar w:fldCharType="end"/>
      </w:r>
      <w:bookmarkEnd w:id="8"/>
      <w:r w:rsidRPr="00391674">
        <w:rPr>
          <w:sz w:val="22"/>
        </w:rPr>
        <w:t xml:space="preserve"> KG </w:t>
      </w:r>
      <w:r w:rsidRPr="0039167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391674">
        <w:rPr>
          <w:sz w:val="22"/>
        </w:rPr>
        <w:instrText xml:space="preserve"> FORMTEXT </w:instrText>
      </w:r>
      <w:r w:rsidRPr="00391674">
        <w:rPr>
          <w:sz w:val="22"/>
        </w:rPr>
      </w:r>
      <w:r w:rsidRPr="00391674">
        <w:rPr>
          <w:sz w:val="22"/>
        </w:rPr>
        <w:fldChar w:fldCharType="separate"/>
      </w:r>
      <w:r w:rsidRPr="00391674">
        <w:rPr>
          <w:noProof/>
          <w:sz w:val="22"/>
        </w:rPr>
        <w:t> </w:t>
      </w:r>
      <w:r w:rsidRPr="00391674">
        <w:rPr>
          <w:noProof/>
          <w:sz w:val="22"/>
        </w:rPr>
        <w:t> </w:t>
      </w:r>
      <w:r w:rsidRPr="00391674">
        <w:rPr>
          <w:noProof/>
          <w:sz w:val="22"/>
        </w:rPr>
        <w:t> </w:t>
      </w:r>
      <w:r w:rsidRPr="00391674">
        <w:rPr>
          <w:noProof/>
          <w:sz w:val="22"/>
        </w:rPr>
        <w:t> </w:t>
      </w:r>
      <w:r w:rsidRPr="00391674">
        <w:rPr>
          <w:noProof/>
          <w:sz w:val="22"/>
        </w:rPr>
        <w:t> </w:t>
      </w:r>
      <w:r w:rsidRPr="00391674">
        <w:rPr>
          <w:sz w:val="22"/>
        </w:rPr>
        <w:fldChar w:fldCharType="end"/>
      </w:r>
      <w:bookmarkEnd w:id="9"/>
      <w:r w:rsidRPr="00391674">
        <w:rPr>
          <w:sz w:val="22"/>
        </w:rPr>
        <w:t xml:space="preserve"> Straße und Hausnummer </w:t>
      </w:r>
      <w:r w:rsidRPr="0039167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391674">
        <w:rPr>
          <w:sz w:val="22"/>
        </w:rPr>
        <w:instrText xml:space="preserve"> FORMTEXT </w:instrText>
      </w:r>
      <w:r w:rsidRPr="00391674">
        <w:rPr>
          <w:sz w:val="22"/>
        </w:rPr>
      </w:r>
      <w:r w:rsidRPr="00391674">
        <w:rPr>
          <w:sz w:val="22"/>
        </w:rPr>
        <w:fldChar w:fldCharType="separate"/>
      </w:r>
      <w:r w:rsidRPr="00391674">
        <w:rPr>
          <w:noProof/>
          <w:sz w:val="22"/>
        </w:rPr>
        <w:t> </w:t>
      </w:r>
      <w:r w:rsidRPr="00391674">
        <w:rPr>
          <w:noProof/>
          <w:sz w:val="22"/>
        </w:rPr>
        <w:t> </w:t>
      </w:r>
      <w:r w:rsidRPr="00391674">
        <w:rPr>
          <w:noProof/>
          <w:sz w:val="22"/>
        </w:rPr>
        <w:t> </w:t>
      </w:r>
      <w:r w:rsidRPr="00391674">
        <w:rPr>
          <w:noProof/>
          <w:sz w:val="22"/>
        </w:rPr>
        <w:t> </w:t>
      </w:r>
      <w:r w:rsidRPr="00391674">
        <w:rPr>
          <w:noProof/>
          <w:sz w:val="22"/>
        </w:rPr>
        <w:t> </w:t>
      </w:r>
      <w:r w:rsidRPr="00391674">
        <w:rPr>
          <w:sz w:val="22"/>
        </w:rPr>
        <w:fldChar w:fldCharType="end"/>
      </w:r>
      <w:bookmarkEnd w:id="10"/>
    </w:p>
    <w:p w:rsidR="00472725" w:rsidRPr="00391674" w:rsidRDefault="00472725" w:rsidP="00472725">
      <w:pPr>
        <w:spacing w:line="360" w:lineRule="auto"/>
        <w:rPr>
          <w:sz w:val="22"/>
        </w:rPr>
      </w:pPr>
      <w:r w:rsidRPr="00391674">
        <w:rPr>
          <w:sz w:val="22"/>
        </w:rPr>
        <w:t xml:space="preserve">Vollsperre </w:t>
      </w:r>
      <w:r w:rsidRPr="00391674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391674">
        <w:rPr>
          <w:sz w:val="22"/>
        </w:rPr>
        <w:instrText xml:space="preserve"> FORMCHECKBOX </w:instrText>
      </w:r>
      <w:r w:rsidR="00611CFC">
        <w:rPr>
          <w:sz w:val="22"/>
        </w:rPr>
      </w:r>
      <w:r w:rsidR="00611CFC">
        <w:rPr>
          <w:sz w:val="22"/>
        </w:rPr>
        <w:fldChar w:fldCharType="separate"/>
      </w:r>
      <w:r w:rsidRPr="00391674">
        <w:rPr>
          <w:sz w:val="22"/>
        </w:rPr>
        <w:fldChar w:fldCharType="end"/>
      </w:r>
      <w:bookmarkEnd w:id="11"/>
      <w:r w:rsidRPr="00391674">
        <w:rPr>
          <w:sz w:val="22"/>
        </w:rPr>
        <w:t xml:space="preserve">   Teilsperre </w:t>
      </w:r>
      <w:r w:rsidRPr="00391674"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4"/>
      <w:r w:rsidRPr="00391674">
        <w:rPr>
          <w:sz w:val="22"/>
        </w:rPr>
        <w:instrText xml:space="preserve"> FORMCHECKBOX </w:instrText>
      </w:r>
      <w:r w:rsidR="00611CFC">
        <w:rPr>
          <w:sz w:val="22"/>
        </w:rPr>
      </w:r>
      <w:r w:rsidR="00611CFC">
        <w:rPr>
          <w:sz w:val="22"/>
        </w:rPr>
        <w:fldChar w:fldCharType="separate"/>
      </w:r>
      <w:r w:rsidRPr="00391674">
        <w:rPr>
          <w:sz w:val="22"/>
        </w:rPr>
        <w:fldChar w:fldCharType="end"/>
      </w:r>
      <w:bookmarkEnd w:id="12"/>
      <w:r w:rsidRPr="00391674">
        <w:rPr>
          <w:sz w:val="22"/>
        </w:rPr>
        <w:t xml:space="preserve">   Sperre Gehsteig </w:t>
      </w:r>
      <w:r w:rsidRPr="00391674"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391674">
        <w:rPr>
          <w:sz w:val="22"/>
        </w:rPr>
        <w:instrText xml:space="preserve"> FORMCHECKBOX </w:instrText>
      </w:r>
      <w:r w:rsidR="00611CFC">
        <w:rPr>
          <w:sz w:val="22"/>
        </w:rPr>
      </w:r>
      <w:r w:rsidR="00611CFC">
        <w:rPr>
          <w:sz w:val="22"/>
        </w:rPr>
        <w:fldChar w:fldCharType="separate"/>
      </w:r>
      <w:r w:rsidRPr="00391674">
        <w:rPr>
          <w:sz w:val="22"/>
        </w:rPr>
        <w:fldChar w:fldCharType="end"/>
      </w:r>
      <w:bookmarkEnd w:id="13"/>
      <w:r w:rsidRPr="00391674">
        <w:rPr>
          <w:sz w:val="22"/>
        </w:rPr>
        <w:t xml:space="preserve">   Sperre Radweg </w:t>
      </w:r>
      <w:r w:rsidRPr="00391674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Pr="00391674">
        <w:rPr>
          <w:sz w:val="22"/>
        </w:rPr>
        <w:instrText xml:space="preserve"> FORMCHECKBOX </w:instrText>
      </w:r>
      <w:r w:rsidR="00611CFC">
        <w:rPr>
          <w:sz w:val="22"/>
        </w:rPr>
      </w:r>
      <w:r w:rsidR="00611CFC">
        <w:rPr>
          <w:sz w:val="22"/>
        </w:rPr>
        <w:fldChar w:fldCharType="separate"/>
      </w:r>
      <w:r w:rsidRPr="00391674">
        <w:rPr>
          <w:sz w:val="22"/>
        </w:rPr>
        <w:fldChar w:fldCharType="end"/>
      </w:r>
      <w:bookmarkEnd w:id="14"/>
      <w:r w:rsidRPr="00391674">
        <w:rPr>
          <w:sz w:val="22"/>
        </w:rPr>
        <w:t xml:space="preserve">   keine Sperre </w:t>
      </w:r>
      <w:r w:rsidRPr="00391674">
        <w:rPr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Pr="00391674">
        <w:rPr>
          <w:sz w:val="22"/>
        </w:rPr>
        <w:instrText xml:space="preserve"> FORMCHECKBOX </w:instrText>
      </w:r>
      <w:r w:rsidR="00611CFC">
        <w:rPr>
          <w:sz w:val="22"/>
        </w:rPr>
      </w:r>
      <w:r w:rsidR="00611CFC">
        <w:rPr>
          <w:sz w:val="22"/>
        </w:rPr>
        <w:fldChar w:fldCharType="separate"/>
      </w:r>
      <w:r w:rsidRPr="00391674">
        <w:rPr>
          <w:sz w:val="22"/>
        </w:rPr>
        <w:fldChar w:fldCharType="end"/>
      </w:r>
      <w:bookmarkEnd w:id="15"/>
    </w:p>
    <w:p w:rsidR="00472725" w:rsidRPr="00391674" w:rsidRDefault="00472725" w:rsidP="00472725">
      <w:pPr>
        <w:spacing w:line="360" w:lineRule="auto"/>
        <w:rPr>
          <w:sz w:val="22"/>
        </w:rPr>
      </w:pPr>
      <w:r w:rsidRPr="00391674">
        <w:rPr>
          <w:sz w:val="22"/>
        </w:rPr>
        <w:t>Anmerkung: ………………………………………………………………………………………….</w:t>
      </w:r>
    </w:p>
    <w:p w:rsidR="00472725" w:rsidRPr="00391674" w:rsidRDefault="00472725" w:rsidP="00604942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b/>
          <w:sz w:val="22"/>
        </w:rPr>
      </w:pPr>
      <w:r w:rsidRPr="00391674">
        <w:rPr>
          <w:b/>
          <w:sz w:val="22"/>
        </w:rPr>
        <w:t>Bei Teilsperre verbleibende Fahrstreifenbreite:</w:t>
      </w:r>
      <w:r w:rsidR="00604942" w:rsidRPr="00391674">
        <w:rPr>
          <w:b/>
          <w:sz w:val="22"/>
        </w:rPr>
        <w:t xml:space="preserve"> </w:t>
      </w:r>
      <w:r w:rsidR="00604942" w:rsidRPr="00391674">
        <w:rPr>
          <w:b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 w:rsidR="00604942" w:rsidRPr="00391674">
        <w:rPr>
          <w:b/>
          <w:sz w:val="22"/>
        </w:rPr>
        <w:instrText xml:space="preserve"> FORMCHECKBOX </w:instrText>
      </w:r>
      <w:r w:rsidR="00611CFC">
        <w:rPr>
          <w:b/>
          <w:sz w:val="22"/>
        </w:rPr>
      </w:r>
      <w:r w:rsidR="00611CFC">
        <w:rPr>
          <w:b/>
          <w:sz w:val="22"/>
        </w:rPr>
        <w:fldChar w:fldCharType="separate"/>
      </w:r>
      <w:r w:rsidR="00604942" w:rsidRPr="00391674">
        <w:rPr>
          <w:b/>
          <w:sz w:val="22"/>
        </w:rPr>
        <w:fldChar w:fldCharType="end"/>
      </w:r>
      <w:bookmarkEnd w:id="16"/>
      <w:r w:rsidR="00604942" w:rsidRPr="00391674">
        <w:rPr>
          <w:b/>
          <w:sz w:val="22"/>
        </w:rPr>
        <w:t xml:space="preserve"> </w:t>
      </w:r>
      <w:r w:rsidR="00604942" w:rsidRPr="00391674">
        <w:rPr>
          <w:sz w:val="22"/>
        </w:rPr>
        <w:t xml:space="preserve">&lt; 3,00 Meter   </w:t>
      </w:r>
      <w:r w:rsidR="00604942" w:rsidRPr="00391674">
        <w:rPr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9"/>
      <w:r w:rsidR="00604942" w:rsidRPr="00391674">
        <w:rPr>
          <w:sz w:val="22"/>
        </w:rPr>
        <w:instrText xml:space="preserve"> FORMCHECKBOX </w:instrText>
      </w:r>
      <w:r w:rsidR="00611CFC">
        <w:rPr>
          <w:sz w:val="22"/>
        </w:rPr>
      </w:r>
      <w:r w:rsidR="00611CFC">
        <w:rPr>
          <w:sz w:val="22"/>
        </w:rPr>
        <w:fldChar w:fldCharType="separate"/>
      </w:r>
      <w:r w:rsidR="00604942" w:rsidRPr="00391674">
        <w:rPr>
          <w:sz w:val="22"/>
        </w:rPr>
        <w:fldChar w:fldCharType="end"/>
      </w:r>
      <w:bookmarkEnd w:id="17"/>
      <w:r w:rsidR="00604942" w:rsidRPr="00391674">
        <w:rPr>
          <w:sz w:val="22"/>
        </w:rPr>
        <w:t xml:space="preserve"> &gt; 2,75 Meter   </w:t>
      </w:r>
      <w:r w:rsidR="00604942" w:rsidRPr="00391674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 w:rsidR="00604942" w:rsidRPr="00391674">
        <w:rPr>
          <w:sz w:val="22"/>
        </w:rPr>
        <w:instrText xml:space="preserve"> FORMCHECKBOX </w:instrText>
      </w:r>
      <w:r w:rsidR="00611CFC">
        <w:rPr>
          <w:sz w:val="22"/>
        </w:rPr>
      </w:r>
      <w:r w:rsidR="00611CFC">
        <w:rPr>
          <w:sz w:val="22"/>
        </w:rPr>
        <w:fldChar w:fldCharType="separate"/>
      </w:r>
      <w:r w:rsidR="00604942" w:rsidRPr="00391674">
        <w:rPr>
          <w:sz w:val="22"/>
        </w:rPr>
        <w:fldChar w:fldCharType="end"/>
      </w:r>
      <w:bookmarkEnd w:id="18"/>
      <w:r w:rsidR="00604942" w:rsidRPr="00391674">
        <w:rPr>
          <w:sz w:val="22"/>
        </w:rPr>
        <w:t xml:space="preserve"> .....</w:t>
      </w:r>
      <w:r w:rsidR="00391674">
        <w:rPr>
          <w:sz w:val="22"/>
        </w:rPr>
        <w:t>...</w:t>
      </w:r>
      <w:r w:rsidR="00604942" w:rsidRPr="00391674">
        <w:rPr>
          <w:sz w:val="22"/>
        </w:rPr>
        <w:t>Meter</w:t>
      </w:r>
    </w:p>
    <w:p w:rsidR="008A6CCA" w:rsidRPr="00391674" w:rsidRDefault="008A6CCA" w:rsidP="00604942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b/>
          <w:sz w:val="22"/>
        </w:rPr>
      </w:pPr>
      <w:r w:rsidRPr="00391674">
        <w:rPr>
          <w:b/>
          <w:sz w:val="22"/>
        </w:rPr>
        <w:t>Maßnahmen zur Regelung und Absicherung – Verkehrszeichen:</w:t>
      </w:r>
    </w:p>
    <w:p w:rsidR="008A6CCA" w:rsidRPr="00391674" w:rsidRDefault="008A6CCA" w:rsidP="008A6CCA">
      <w:pPr>
        <w:spacing w:line="360" w:lineRule="auto"/>
        <w:rPr>
          <w:sz w:val="22"/>
        </w:rPr>
      </w:pPr>
      <w:r w:rsidRPr="00391674">
        <w:rPr>
          <w:b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1"/>
      <w:r w:rsidRPr="00391674">
        <w:rPr>
          <w:b/>
          <w:sz w:val="22"/>
        </w:rPr>
        <w:instrText xml:space="preserve"> FORMCHECKBOX </w:instrText>
      </w:r>
      <w:r w:rsidR="00611CFC">
        <w:rPr>
          <w:b/>
          <w:sz w:val="22"/>
        </w:rPr>
      </w:r>
      <w:r w:rsidR="00611CFC">
        <w:rPr>
          <w:b/>
          <w:sz w:val="22"/>
        </w:rPr>
        <w:fldChar w:fldCharType="separate"/>
      </w:r>
      <w:r w:rsidRPr="00391674">
        <w:rPr>
          <w:b/>
          <w:sz w:val="22"/>
        </w:rPr>
        <w:fldChar w:fldCharType="end"/>
      </w:r>
      <w:bookmarkEnd w:id="19"/>
      <w:r w:rsidRPr="00391674">
        <w:rPr>
          <w:b/>
          <w:sz w:val="22"/>
        </w:rPr>
        <w:t xml:space="preserve"> </w:t>
      </w:r>
      <w:r w:rsidRPr="00391674">
        <w:rPr>
          <w:sz w:val="22"/>
        </w:rPr>
        <w:t xml:space="preserve">§ 50 Abs 9 – Baustelle   </w:t>
      </w:r>
      <w:r w:rsidRPr="00391674">
        <w:rPr>
          <w:b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1674">
        <w:rPr>
          <w:b/>
          <w:sz w:val="22"/>
        </w:rPr>
        <w:instrText xml:space="preserve"> FORMCHECKBOX </w:instrText>
      </w:r>
      <w:r w:rsidR="00611CFC">
        <w:rPr>
          <w:b/>
          <w:sz w:val="22"/>
        </w:rPr>
      </w:r>
      <w:r w:rsidR="00611CFC">
        <w:rPr>
          <w:b/>
          <w:sz w:val="22"/>
        </w:rPr>
        <w:fldChar w:fldCharType="separate"/>
      </w:r>
      <w:r w:rsidRPr="00391674">
        <w:rPr>
          <w:b/>
          <w:sz w:val="22"/>
        </w:rPr>
        <w:fldChar w:fldCharType="end"/>
      </w:r>
      <w:r w:rsidRPr="00391674">
        <w:rPr>
          <w:b/>
          <w:sz w:val="22"/>
        </w:rPr>
        <w:t xml:space="preserve"> </w:t>
      </w:r>
      <w:r w:rsidRPr="00391674">
        <w:rPr>
          <w:sz w:val="22"/>
        </w:rPr>
        <w:t xml:space="preserve">§ 50 Abs 8 – Fahrbahnverengung   </w:t>
      </w:r>
      <w:r w:rsidRPr="00391674">
        <w:rPr>
          <w:b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1674">
        <w:rPr>
          <w:b/>
          <w:sz w:val="22"/>
        </w:rPr>
        <w:instrText xml:space="preserve"> FORMCHECKBOX </w:instrText>
      </w:r>
      <w:r w:rsidR="00611CFC">
        <w:rPr>
          <w:b/>
          <w:sz w:val="22"/>
        </w:rPr>
      </w:r>
      <w:r w:rsidR="00611CFC">
        <w:rPr>
          <w:b/>
          <w:sz w:val="22"/>
        </w:rPr>
        <w:fldChar w:fldCharType="separate"/>
      </w:r>
      <w:r w:rsidRPr="00391674">
        <w:rPr>
          <w:b/>
          <w:sz w:val="22"/>
        </w:rPr>
        <w:fldChar w:fldCharType="end"/>
      </w:r>
      <w:r w:rsidRPr="00391674">
        <w:rPr>
          <w:b/>
          <w:sz w:val="22"/>
        </w:rPr>
        <w:t xml:space="preserve"> </w:t>
      </w:r>
      <w:r w:rsidRPr="00391674">
        <w:rPr>
          <w:sz w:val="22"/>
        </w:rPr>
        <w:t xml:space="preserve">§ 53 Abs 16b – Umleitung </w:t>
      </w:r>
    </w:p>
    <w:p w:rsidR="00391674" w:rsidRPr="00391674" w:rsidRDefault="008A6CCA" w:rsidP="008A6CCA">
      <w:pPr>
        <w:spacing w:line="360" w:lineRule="auto"/>
        <w:rPr>
          <w:sz w:val="22"/>
        </w:rPr>
      </w:pPr>
      <w:r w:rsidRPr="00391674">
        <w:rPr>
          <w:b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1674">
        <w:rPr>
          <w:b/>
          <w:sz w:val="22"/>
        </w:rPr>
        <w:instrText xml:space="preserve"> FORMCHECKBOX </w:instrText>
      </w:r>
      <w:r w:rsidR="00611CFC">
        <w:rPr>
          <w:b/>
          <w:sz w:val="22"/>
        </w:rPr>
      </w:r>
      <w:r w:rsidR="00611CFC">
        <w:rPr>
          <w:b/>
          <w:sz w:val="22"/>
        </w:rPr>
        <w:fldChar w:fldCharType="separate"/>
      </w:r>
      <w:r w:rsidRPr="00391674">
        <w:rPr>
          <w:b/>
          <w:sz w:val="22"/>
        </w:rPr>
        <w:fldChar w:fldCharType="end"/>
      </w:r>
      <w:r w:rsidRPr="00391674">
        <w:rPr>
          <w:b/>
          <w:sz w:val="22"/>
        </w:rPr>
        <w:t xml:space="preserve"> </w:t>
      </w:r>
      <w:r w:rsidRPr="00391674">
        <w:rPr>
          <w:sz w:val="22"/>
        </w:rPr>
        <w:t>§ 52 Abs 5 – Wartepflicht bei Gegenverkehr und § 53 Abs 7a – bzw. Wartepflicht f</w:t>
      </w:r>
      <w:r w:rsidR="00391674" w:rsidRPr="00391674">
        <w:rPr>
          <w:sz w:val="22"/>
        </w:rPr>
        <w:t>. Gegenverkehr</w:t>
      </w:r>
    </w:p>
    <w:p w:rsidR="00391674" w:rsidRPr="00391674" w:rsidRDefault="00391674" w:rsidP="008A6CCA">
      <w:pPr>
        <w:spacing w:line="360" w:lineRule="auto"/>
        <w:rPr>
          <w:sz w:val="22"/>
        </w:rPr>
      </w:pPr>
      <w:r w:rsidRPr="00391674">
        <w:rPr>
          <w:sz w:val="22"/>
        </w:rPr>
        <w:t xml:space="preserve">Umleitung erfolgt über die Straßen: </w:t>
      </w:r>
      <w:r w:rsidRPr="00391674">
        <w:rPr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391674">
        <w:rPr>
          <w:sz w:val="22"/>
        </w:rPr>
        <w:instrText xml:space="preserve"> FORMTEXT </w:instrText>
      </w:r>
      <w:r w:rsidRPr="00391674">
        <w:rPr>
          <w:sz w:val="22"/>
        </w:rPr>
      </w:r>
      <w:r w:rsidRPr="00391674">
        <w:rPr>
          <w:sz w:val="22"/>
        </w:rPr>
        <w:fldChar w:fldCharType="separate"/>
      </w:r>
      <w:r w:rsidR="0040789F">
        <w:rPr>
          <w:sz w:val="22"/>
        </w:rPr>
        <w:t> </w:t>
      </w:r>
      <w:r w:rsidR="0040789F">
        <w:rPr>
          <w:sz w:val="22"/>
        </w:rPr>
        <w:t> </w:t>
      </w:r>
      <w:r w:rsidR="0040789F">
        <w:rPr>
          <w:sz w:val="22"/>
        </w:rPr>
        <w:t> </w:t>
      </w:r>
      <w:r w:rsidR="0040789F">
        <w:rPr>
          <w:sz w:val="22"/>
        </w:rPr>
        <w:t> </w:t>
      </w:r>
      <w:r w:rsidR="0040789F">
        <w:rPr>
          <w:sz w:val="22"/>
        </w:rPr>
        <w:t> </w:t>
      </w:r>
      <w:r w:rsidRPr="00391674">
        <w:rPr>
          <w:sz w:val="22"/>
        </w:rPr>
        <w:fldChar w:fldCharType="end"/>
      </w:r>
      <w:bookmarkEnd w:id="20"/>
    </w:p>
    <w:p w:rsidR="00391674" w:rsidRPr="00391674" w:rsidRDefault="00391674" w:rsidP="00391674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b/>
          <w:sz w:val="22"/>
        </w:rPr>
      </w:pPr>
      <w:r w:rsidRPr="00391674">
        <w:rPr>
          <w:b/>
          <w:sz w:val="22"/>
        </w:rPr>
        <w:t xml:space="preserve">Beginn der Arbeiten: </w:t>
      </w:r>
      <w:r w:rsidRPr="006C2170"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6C2170">
        <w:rPr>
          <w:sz w:val="22"/>
        </w:rPr>
        <w:instrText xml:space="preserve"> FORMTEXT </w:instrText>
      </w:r>
      <w:r w:rsidRPr="006C2170">
        <w:rPr>
          <w:sz w:val="22"/>
        </w:rPr>
      </w:r>
      <w:r w:rsidRPr="006C2170">
        <w:rPr>
          <w:sz w:val="22"/>
        </w:rPr>
        <w:fldChar w:fldCharType="separate"/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Pr="006C2170">
        <w:rPr>
          <w:sz w:val="22"/>
        </w:rPr>
        <w:fldChar w:fldCharType="end"/>
      </w:r>
      <w:bookmarkEnd w:id="21"/>
    </w:p>
    <w:p w:rsidR="00391674" w:rsidRPr="00391674" w:rsidRDefault="00391674" w:rsidP="00391674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b/>
          <w:sz w:val="22"/>
        </w:rPr>
      </w:pPr>
      <w:r w:rsidRPr="00391674">
        <w:rPr>
          <w:b/>
          <w:sz w:val="22"/>
        </w:rPr>
        <w:t xml:space="preserve">Ende der Arbeiten: </w:t>
      </w:r>
      <w:r w:rsidRPr="006C2170"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6C2170">
        <w:rPr>
          <w:sz w:val="22"/>
        </w:rPr>
        <w:instrText xml:space="preserve"> FORMTEXT </w:instrText>
      </w:r>
      <w:r w:rsidRPr="006C2170">
        <w:rPr>
          <w:sz w:val="22"/>
        </w:rPr>
      </w:r>
      <w:r w:rsidRPr="006C2170">
        <w:rPr>
          <w:sz w:val="22"/>
        </w:rPr>
        <w:fldChar w:fldCharType="separate"/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Pr="006C2170">
        <w:rPr>
          <w:sz w:val="22"/>
        </w:rPr>
        <w:fldChar w:fldCharType="end"/>
      </w:r>
      <w:bookmarkEnd w:id="22"/>
    </w:p>
    <w:p w:rsidR="00391674" w:rsidRPr="00391674" w:rsidRDefault="00391674" w:rsidP="00391674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b/>
          <w:sz w:val="22"/>
        </w:rPr>
      </w:pPr>
      <w:r w:rsidRPr="00391674">
        <w:rPr>
          <w:b/>
          <w:sz w:val="22"/>
        </w:rPr>
        <w:t>Verantwortlicher für die Baustelle:</w:t>
      </w:r>
    </w:p>
    <w:p w:rsidR="00391674" w:rsidRDefault="00391674" w:rsidP="00391674">
      <w:pPr>
        <w:spacing w:line="360" w:lineRule="auto"/>
        <w:ind w:firstLine="284"/>
        <w:rPr>
          <w:sz w:val="22"/>
        </w:rPr>
      </w:pPr>
      <w:r w:rsidRPr="00391674">
        <w:rPr>
          <w:sz w:val="22"/>
        </w:rPr>
        <w:t xml:space="preserve">Name: </w:t>
      </w:r>
      <w:r w:rsidRPr="00391674"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391674">
        <w:rPr>
          <w:sz w:val="22"/>
        </w:rPr>
        <w:instrText xml:space="preserve"> FORMTEXT </w:instrText>
      </w:r>
      <w:r w:rsidRPr="00391674">
        <w:rPr>
          <w:sz w:val="22"/>
        </w:rPr>
      </w:r>
      <w:r w:rsidRPr="00391674">
        <w:rPr>
          <w:sz w:val="22"/>
        </w:rPr>
        <w:fldChar w:fldCharType="separate"/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Pr="00391674">
        <w:rPr>
          <w:sz w:val="22"/>
        </w:rPr>
        <w:fldChar w:fldCharType="end"/>
      </w:r>
      <w:bookmarkEnd w:id="23"/>
      <w:r w:rsidRPr="00391674">
        <w:rPr>
          <w:sz w:val="22"/>
        </w:rPr>
        <w:tab/>
      </w:r>
      <w:r w:rsidRPr="00391674">
        <w:rPr>
          <w:sz w:val="22"/>
        </w:rPr>
        <w:tab/>
        <w:t xml:space="preserve">Tel.: </w:t>
      </w:r>
      <w:r w:rsidRPr="00391674"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391674">
        <w:rPr>
          <w:sz w:val="22"/>
        </w:rPr>
        <w:instrText xml:space="preserve"> FORMTEXT </w:instrText>
      </w:r>
      <w:r w:rsidRPr="00391674">
        <w:rPr>
          <w:sz w:val="22"/>
        </w:rPr>
      </w:r>
      <w:r w:rsidRPr="00391674">
        <w:rPr>
          <w:sz w:val="22"/>
        </w:rPr>
        <w:fldChar w:fldCharType="separate"/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Pr="00391674">
        <w:rPr>
          <w:sz w:val="22"/>
        </w:rPr>
        <w:fldChar w:fldCharType="end"/>
      </w:r>
      <w:bookmarkEnd w:id="24"/>
      <w:r w:rsidRPr="00391674">
        <w:rPr>
          <w:sz w:val="22"/>
        </w:rPr>
        <w:tab/>
        <w:t xml:space="preserve">Fax: </w:t>
      </w:r>
      <w:r w:rsidRPr="00391674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391674">
        <w:rPr>
          <w:sz w:val="22"/>
        </w:rPr>
        <w:instrText xml:space="preserve"> FORMTEXT </w:instrText>
      </w:r>
      <w:r w:rsidRPr="00391674">
        <w:rPr>
          <w:sz w:val="22"/>
        </w:rPr>
      </w:r>
      <w:r w:rsidRPr="00391674">
        <w:rPr>
          <w:sz w:val="22"/>
        </w:rPr>
        <w:fldChar w:fldCharType="separate"/>
      </w:r>
      <w:r w:rsidRPr="00391674">
        <w:rPr>
          <w:noProof/>
          <w:sz w:val="22"/>
        </w:rPr>
        <w:t> </w:t>
      </w:r>
      <w:r w:rsidRPr="00391674">
        <w:rPr>
          <w:noProof/>
          <w:sz w:val="22"/>
        </w:rPr>
        <w:t> </w:t>
      </w:r>
      <w:r w:rsidRPr="00391674">
        <w:rPr>
          <w:noProof/>
          <w:sz w:val="22"/>
        </w:rPr>
        <w:t> </w:t>
      </w:r>
      <w:r w:rsidRPr="00391674">
        <w:rPr>
          <w:noProof/>
          <w:sz w:val="22"/>
        </w:rPr>
        <w:t> </w:t>
      </w:r>
      <w:r w:rsidRPr="00391674">
        <w:rPr>
          <w:noProof/>
          <w:sz w:val="22"/>
        </w:rPr>
        <w:t> </w:t>
      </w:r>
      <w:r w:rsidRPr="00391674">
        <w:rPr>
          <w:sz w:val="22"/>
        </w:rPr>
        <w:fldChar w:fldCharType="end"/>
      </w:r>
      <w:bookmarkEnd w:id="25"/>
      <w:r w:rsidRPr="00391674">
        <w:rPr>
          <w:sz w:val="22"/>
        </w:rPr>
        <w:tab/>
        <w:t xml:space="preserve">E-Mail: </w:t>
      </w:r>
      <w:r w:rsidRPr="00391674"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391674">
        <w:rPr>
          <w:sz w:val="22"/>
        </w:rPr>
        <w:instrText xml:space="preserve"> FORMTEXT </w:instrText>
      </w:r>
      <w:r w:rsidRPr="00391674">
        <w:rPr>
          <w:sz w:val="22"/>
        </w:rPr>
      </w:r>
      <w:r w:rsidRPr="00391674">
        <w:rPr>
          <w:sz w:val="22"/>
        </w:rPr>
        <w:fldChar w:fldCharType="separate"/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="00560ACC">
        <w:rPr>
          <w:sz w:val="22"/>
        </w:rPr>
        <w:t> </w:t>
      </w:r>
      <w:r w:rsidRPr="00391674">
        <w:rPr>
          <w:sz w:val="22"/>
        </w:rPr>
        <w:fldChar w:fldCharType="end"/>
      </w:r>
      <w:bookmarkEnd w:id="26"/>
    </w:p>
    <w:p w:rsidR="00391674" w:rsidRDefault="00391674" w:rsidP="0040789F">
      <w:pPr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>Zur Beachtung:</w:t>
      </w:r>
    </w:p>
    <w:p w:rsidR="00391674" w:rsidRDefault="00391674" w:rsidP="0040789F">
      <w:pPr>
        <w:spacing w:line="240" w:lineRule="auto"/>
        <w:ind w:left="284"/>
        <w:jc w:val="both"/>
        <w:rPr>
          <w:sz w:val="22"/>
        </w:rPr>
      </w:pPr>
      <w:r>
        <w:rPr>
          <w:sz w:val="22"/>
        </w:rPr>
        <w:t>Vor Erteilung der Bewilligng zur Baustelleneinrichtung bzw. Grabung durch die Marktgemeinde Neukirchen durch Bescheid oder Verordnung, darf mit den Arbeiten nicht begonnen werden.</w:t>
      </w:r>
    </w:p>
    <w:p w:rsidR="00391674" w:rsidRDefault="00391674" w:rsidP="0040789F">
      <w:pPr>
        <w:spacing w:line="240" w:lineRule="auto"/>
        <w:ind w:left="284"/>
        <w:jc w:val="both"/>
        <w:rPr>
          <w:sz w:val="22"/>
        </w:rPr>
      </w:pPr>
      <w:r>
        <w:rPr>
          <w:sz w:val="22"/>
        </w:rPr>
        <w:t>Der im Ansuchen namhaft gemachte Verantwortliche haftet für alle straf- und zivilrechtlichen Tatbestände im Zusammenhang mit der Baustelle.</w:t>
      </w:r>
    </w:p>
    <w:p w:rsidR="00A70355" w:rsidRDefault="00391674" w:rsidP="0040789F">
      <w:pPr>
        <w:spacing w:line="240" w:lineRule="auto"/>
        <w:ind w:left="284"/>
        <w:jc w:val="both"/>
        <w:rPr>
          <w:sz w:val="22"/>
        </w:rPr>
      </w:pPr>
      <w:r>
        <w:rPr>
          <w:sz w:val="22"/>
        </w:rPr>
        <w:t xml:space="preserve">Vor Beginn der Grabungsarbeiten sind </w:t>
      </w:r>
      <w:r w:rsidR="00A70355">
        <w:rPr>
          <w:sz w:val="22"/>
        </w:rPr>
        <w:t>alle Anrainer zu informieren bzw. das Einvernehmen herzustellen.</w:t>
      </w:r>
    </w:p>
    <w:p w:rsidR="00A70355" w:rsidRPr="0040789F" w:rsidRDefault="00A70355" w:rsidP="0040789F">
      <w:pPr>
        <w:spacing w:line="240" w:lineRule="auto"/>
        <w:ind w:left="284"/>
        <w:jc w:val="both"/>
        <w:rPr>
          <w:sz w:val="14"/>
        </w:rPr>
      </w:pPr>
    </w:p>
    <w:p w:rsidR="00391674" w:rsidRDefault="00A70355" w:rsidP="0040789F">
      <w:pPr>
        <w:spacing w:line="240" w:lineRule="auto"/>
        <w:ind w:left="284"/>
        <w:jc w:val="both"/>
        <w:rPr>
          <w:sz w:val="22"/>
        </w:rPr>
      </w:pPr>
      <w:r>
        <w:rPr>
          <w:sz w:val="22"/>
        </w:rPr>
        <w:t>Die Marktgemeinde Neukirchen verständigt per erfolgter Verordnung folgende Leistungsträger:</w:t>
      </w:r>
    </w:p>
    <w:p w:rsidR="00A70355" w:rsidRDefault="00A70355" w:rsidP="0040789F">
      <w:pPr>
        <w:spacing w:line="240" w:lineRule="auto"/>
        <w:ind w:left="284"/>
        <w:jc w:val="both"/>
        <w:rPr>
          <w:sz w:val="22"/>
        </w:rPr>
      </w:pPr>
      <w:r>
        <w:rPr>
          <w:sz w:val="22"/>
        </w:rPr>
        <w:t>Gemeindebauhof, Polizei, Feuerwehr, Österreichisches Rotes Kreuz und BH – Zell am See</w:t>
      </w:r>
    </w:p>
    <w:p w:rsidR="00A70355" w:rsidRDefault="00A70355" w:rsidP="00A70355">
      <w:pPr>
        <w:spacing w:line="240" w:lineRule="auto"/>
        <w:ind w:left="284"/>
        <w:rPr>
          <w:sz w:val="22"/>
        </w:rPr>
      </w:pPr>
    </w:p>
    <w:p w:rsidR="00A70355" w:rsidRDefault="00A70355" w:rsidP="00A70355">
      <w:pPr>
        <w:spacing w:line="240" w:lineRule="auto"/>
        <w:ind w:left="284"/>
        <w:rPr>
          <w:sz w:val="22"/>
        </w:rPr>
      </w:pPr>
    </w:p>
    <w:p w:rsidR="00A70355" w:rsidRDefault="00A70355" w:rsidP="00A70355">
      <w:pPr>
        <w:spacing w:line="240" w:lineRule="auto"/>
        <w:ind w:left="284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instrText xml:space="preserve"> FORMTEXT </w:instrText>
      </w:r>
      <w:r>
        <w:fldChar w:fldCharType="separate"/>
      </w:r>
      <w:r w:rsidR="00560ACC">
        <w:t> </w:t>
      </w:r>
      <w:r w:rsidR="00560ACC">
        <w:t> </w:t>
      </w:r>
      <w:r w:rsidR="00560ACC">
        <w:t> </w:t>
      </w:r>
      <w:r w:rsidR="00560ACC">
        <w:t> </w:t>
      </w:r>
      <w:r w:rsidR="00560ACC">
        <w:t> </w:t>
      </w:r>
      <w:r>
        <w:fldChar w:fldCharType="end"/>
      </w:r>
      <w:bookmarkEnd w:id="27"/>
      <w:r>
        <w:tab/>
      </w:r>
      <w:r>
        <w:tab/>
      </w:r>
      <w:r>
        <w:tab/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>
        <w:instrText xml:space="preserve"> FORMTEXT </w:instrText>
      </w:r>
      <w:r>
        <w:fldChar w:fldCharType="separate"/>
      </w:r>
      <w:r w:rsidR="00560ACC">
        <w:t> </w:t>
      </w:r>
      <w:r w:rsidR="00560ACC">
        <w:t> </w:t>
      </w:r>
      <w:r w:rsidR="00560ACC">
        <w:t> </w:t>
      </w:r>
      <w:r w:rsidR="00560ACC">
        <w:t> </w:t>
      </w:r>
      <w:r w:rsidR="00560ACC">
        <w:t> </w:t>
      </w:r>
      <w:r>
        <w:fldChar w:fldCharType="end"/>
      </w:r>
      <w:bookmarkEnd w:id="28"/>
      <w:r w:rsidR="00560ACC">
        <w:tab/>
      </w:r>
      <w:r w:rsidR="00560ACC">
        <w:tab/>
      </w:r>
      <w:r w:rsidR="00560ACC">
        <w:tab/>
      </w:r>
      <w:r w:rsidR="00560ACC">
        <w:tab/>
        <w:t>…………………………</w:t>
      </w:r>
    </w:p>
    <w:p w:rsidR="008F3011" w:rsidRDefault="00A70355" w:rsidP="00A70355">
      <w:pPr>
        <w:spacing w:line="240" w:lineRule="auto"/>
        <w:ind w:left="284"/>
      </w:pPr>
      <w:r>
        <w:t>(</w:t>
      </w:r>
      <w:r w:rsidR="00560ACC">
        <w:t>Ort, Datum)</w:t>
      </w:r>
      <w:r w:rsidR="00560ACC">
        <w:tab/>
      </w:r>
      <w:r w:rsidR="00560ACC">
        <w:tab/>
      </w:r>
      <w:r w:rsidR="00560ACC">
        <w:tab/>
        <w:t>(Antragsteller)</w:t>
      </w:r>
      <w:r w:rsidR="00560ACC">
        <w:tab/>
      </w:r>
      <w:r w:rsidR="00560ACC">
        <w:tab/>
      </w:r>
      <w:r>
        <w:t>(Stempel und Unterschrift)</w:t>
      </w:r>
      <w:r w:rsidR="008A6CCA">
        <w:t xml:space="preserve"> </w:t>
      </w:r>
    </w:p>
    <w:sectPr w:rsidR="008F3011" w:rsidSect="004078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FC" w:rsidRDefault="00611CFC" w:rsidP="00740CE5">
      <w:pPr>
        <w:spacing w:line="240" w:lineRule="auto"/>
      </w:pPr>
      <w:r>
        <w:separator/>
      </w:r>
    </w:p>
  </w:endnote>
  <w:endnote w:type="continuationSeparator" w:id="0">
    <w:p w:rsidR="00611CFC" w:rsidRDefault="00611CFC" w:rsidP="00740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FC" w:rsidRDefault="00611CFC" w:rsidP="00740CE5">
      <w:pPr>
        <w:spacing w:line="240" w:lineRule="auto"/>
      </w:pPr>
      <w:r>
        <w:separator/>
      </w:r>
    </w:p>
  </w:footnote>
  <w:footnote w:type="continuationSeparator" w:id="0">
    <w:p w:rsidR="00611CFC" w:rsidRDefault="00611CFC" w:rsidP="00740C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C4030"/>
    <w:multiLevelType w:val="hybridMultilevel"/>
    <w:tmpl w:val="3E5E2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FC"/>
    <w:rsid w:val="000041CC"/>
    <w:rsid w:val="00004C8F"/>
    <w:rsid w:val="00391674"/>
    <w:rsid w:val="0040789F"/>
    <w:rsid w:val="00472725"/>
    <w:rsid w:val="004B2CE5"/>
    <w:rsid w:val="00560ACC"/>
    <w:rsid w:val="00604942"/>
    <w:rsid w:val="00611CFC"/>
    <w:rsid w:val="006C2170"/>
    <w:rsid w:val="00740CE5"/>
    <w:rsid w:val="007D335E"/>
    <w:rsid w:val="008A6CCA"/>
    <w:rsid w:val="008F3011"/>
    <w:rsid w:val="00A70355"/>
    <w:rsid w:val="00B8375D"/>
    <w:rsid w:val="00BC2814"/>
    <w:rsid w:val="00CE55DE"/>
    <w:rsid w:val="00E467D5"/>
    <w:rsid w:val="00F9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76C93-3EBF-4192-AE79-5AC44A06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375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40CE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0CE5"/>
  </w:style>
  <w:style w:type="paragraph" w:styleId="Fuzeile">
    <w:name w:val="footer"/>
    <w:basedOn w:val="Standard"/>
    <w:link w:val="FuzeileZchn"/>
    <w:uiPriority w:val="99"/>
    <w:unhideWhenUsed/>
    <w:rsid w:val="00740C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0CE5"/>
  </w:style>
  <w:style w:type="paragraph" w:styleId="Listenabsatz">
    <w:name w:val="List Paragraph"/>
    <w:basedOn w:val="Standard"/>
    <w:uiPriority w:val="34"/>
    <w:qFormat/>
    <w:rsid w:val="004727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8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at/url?sa=i&amp;rct=j&amp;q=&amp;esrc=s&amp;frm=1&amp;source=images&amp;cd=&amp;cad=rja&amp;uact=8&amp;ved=0CAcQjRw&amp;url=http://www.fahnen-gaertner.com/de/fahnen/oesterreichische-bundeslaender-und-gemeindefahnen/salzburg/neukirchen-am-grovenediger.html&amp;ei=8jJKVZaOKtOu7Aa5uYDABQ&amp;bvm=bv.92291466,d.ZGU&amp;psig=AFQjCNHEw8kel3M1kp3-qF9VxNSF-bUX4A&amp;ust=14310124422928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08\Desktop\Stra&#223;enrechtliche%20Bewillig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Straßenrechtliche Bewilligung.dotx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Steger</dc:creator>
  <cp:keywords/>
  <dc:description/>
  <cp:lastModifiedBy>Manfred Steger</cp:lastModifiedBy>
  <cp:revision>1</cp:revision>
  <cp:lastPrinted>2016-03-23T16:02:00Z</cp:lastPrinted>
  <dcterms:created xsi:type="dcterms:W3CDTF">2016-03-31T06:08:00Z</dcterms:created>
  <dcterms:modified xsi:type="dcterms:W3CDTF">2016-03-31T06:09:00Z</dcterms:modified>
</cp:coreProperties>
</file>